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10F19" w:rsidRPr="00610F19" w:rsidTr="00610F1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19" w:rsidRPr="00610F19" w:rsidRDefault="00610F19" w:rsidP="00610F1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10F1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F19" w:rsidRPr="00610F19" w:rsidRDefault="00610F19" w:rsidP="00610F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10F19" w:rsidRPr="00610F19" w:rsidTr="00610F1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10F19" w:rsidRPr="00610F19" w:rsidRDefault="00610F19" w:rsidP="00610F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0F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10F19" w:rsidRPr="00610F19" w:rsidTr="00610F1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0F19" w:rsidRPr="00610F19" w:rsidRDefault="00610F19" w:rsidP="00610F1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0F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0F19" w:rsidRPr="00610F19" w:rsidRDefault="00610F19" w:rsidP="00610F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0F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10F19" w:rsidRPr="00610F19" w:rsidTr="00610F1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0F19" w:rsidRPr="00610F19" w:rsidRDefault="00610F19" w:rsidP="00610F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0F1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0F19" w:rsidRPr="00610F19" w:rsidRDefault="00610F19" w:rsidP="00610F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0F19">
              <w:rPr>
                <w:rFonts w:ascii="Arial" w:hAnsi="Arial" w:cs="Arial"/>
                <w:sz w:val="24"/>
                <w:szCs w:val="24"/>
                <w:lang w:val="en-ZA" w:eastAsia="en-ZA"/>
              </w:rPr>
              <w:t>12.6185</w:t>
            </w:r>
          </w:p>
        </w:tc>
      </w:tr>
      <w:tr w:rsidR="00610F19" w:rsidRPr="00610F19" w:rsidTr="00610F1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0F19" w:rsidRPr="00610F19" w:rsidRDefault="00610F19" w:rsidP="00610F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0F1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0F19" w:rsidRPr="00610F19" w:rsidRDefault="00610F19" w:rsidP="00610F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0F19">
              <w:rPr>
                <w:rFonts w:ascii="Arial" w:hAnsi="Arial" w:cs="Arial"/>
                <w:sz w:val="24"/>
                <w:szCs w:val="24"/>
                <w:lang w:val="en-ZA" w:eastAsia="en-ZA"/>
              </w:rPr>
              <w:t>17.0891</w:t>
            </w:r>
          </w:p>
        </w:tc>
      </w:tr>
      <w:tr w:rsidR="00610F19" w:rsidRPr="00610F19" w:rsidTr="00610F1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0F19" w:rsidRPr="00610F19" w:rsidRDefault="00610F19" w:rsidP="00610F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0F1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0F19" w:rsidRPr="00610F19" w:rsidRDefault="00610F19" w:rsidP="00610F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0F19">
              <w:rPr>
                <w:rFonts w:ascii="Arial" w:hAnsi="Arial" w:cs="Arial"/>
                <w:sz w:val="24"/>
                <w:szCs w:val="24"/>
                <w:lang w:val="en-ZA" w:eastAsia="en-ZA"/>
              </w:rPr>
              <w:t>14.9596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232C5" w:rsidRPr="004232C5" w:rsidTr="004232C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C5" w:rsidRPr="004232C5" w:rsidRDefault="004232C5" w:rsidP="004232C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232C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2C5" w:rsidRPr="004232C5" w:rsidRDefault="004232C5" w:rsidP="004232C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232C5" w:rsidRPr="004232C5" w:rsidTr="004232C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232C5" w:rsidRPr="004232C5" w:rsidRDefault="004232C5" w:rsidP="00423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32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232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232C5" w:rsidRPr="004232C5" w:rsidTr="004232C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32C5" w:rsidRPr="004232C5" w:rsidRDefault="004232C5" w:rsidP="004232C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32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32C5" w:rsidRPr="004232C5" w:rsidRDefault="004232C5" w:rsidP="00423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32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232C5" w:rsidRPr="004232C5" w:rsidTr="004232C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32C5" w:rsidRPr="004232C5" w:rsidRDefault="004232C5" w:rsidP="004232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32C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32C5" w:rsidRPr="004232C5" w:rsidRDefault="004232C5" w:rsidP="004232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32C5">
              <w:rPr>
                <w:rFonts w:ascii="Arial" w:hAnsi="Arial" w:cs="Arial"/>
                <w:sz w:val="24"/>
                <w:szCs w:val="24"/>
                <w:lang w:val="en-ZA" w:eastAsia="en-ZA"/>
              </w:rPr>
              <w:t>12.5903</w:t>
            </w:r>
          </w:p>
        </w:tc>
      </w:tr>
      <w:tr w:rsidR="004232C5" w:rsidRPr="004232C5" w:rsidTr="004232C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32C5" w:rsidRPr="004232C5" w:rsidRDefault="004232C5" w:rsidP="004232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32C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32C5" w:rsidRPr="004232C5" w:rsidRDefault="004232C5" w:rsidP="004232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32C5">
              <w:rPr>
                <w:rFonts w:ascii="Arial" w:hAnsi="Arial" w:cs="Arial"/>
                <w:sz w:val="24"/>
                <w:szCs w:val="24"/>
                <w:lang w:val="en-ZA" w:eastAsia="en-ZA"/>
              </w:rPr>
              <w:t>17.1022</w:t>
            </w:r>
          </w:p>
        </w:tc>
      </w:tr>
      <w:tr w:rsidR="004232C5" w:rsidRPr="004232C5" w:rsidTr="004232C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32C5" w:rsidRPr="004232C5" w:rsidRDefault="004232C5" w:rsidP="004232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32C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32C5" w:rsidRPr="004232C5" w:rsidRDefault="004232C5" w:rsidP="004232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32C5">
              <w:rPr>
                <w:rFonts w:ascii="Arial" w:hAnsi="Arial" w:cs="Arial"/>
                <w:sz w:val="24"/>
                <w:szCs w:val="24"/>
                <w:lang w:val="en-ZA" w:eastAsia="en-ZA"/>
              </w:rPr>
              <w:t>14.9533</w:t>
            </w:r>
          </w:p>
        </w:tc>
      </w:tr>
    </w:tbl>
    <w:p w:rsidR="004232C5" w:rsidRPr="00035935" w:rsidRDefault="004232C5" w:rsidP="00035935">
      <w:bookmarkStart w:id="0" w:name="_GoBack"/>
      <w:bookmarkEnd w:id="0"/>
    </w:p>
    <w:sectPr w:rsidR="004232C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19"/>
    <w:rsid w:val="00025128"/>
    <w:rsid w:val="00035935"/>
    <w:rsid w:val="00220021"/>
    <w:rsid w:val="002961E0"/>
    <w:rsid w:val="004232C5"/>
    <w:rsid w:val="00610F19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C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32C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232C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232C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232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232C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232C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10F1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10F1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232C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232C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232C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232C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10F1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232C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10F1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23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C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32C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232C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232C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232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232C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232C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10F1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10F1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232C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232C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232C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232C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10F1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232C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10F1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23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2018-05-09T09:07:00Z</dcterms:created>
  <dcterms:modified xsi:type="dcterms:W3CDTF">2018-05-09T14:01:00Z</dcterms:modified>
</cp:coreProperties>
</file>